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47" w:rsidRDefault="00455447" w:rsidP="00455447">
      <w:r>
        <w:t>Resident /Nonresident Work Group</w:t>
      </w:r>
    </w:p>
    <w:p w:rsidR="00455447" w:rsidRDefault="00455447" w:rsidP="00455447">
      <w:r>
        <w:t>Jan 11, 2019</w:t>
      </w:r>
    </w:p>
    <w:p w:rsidR="00455447" w:rsidRDefault="00455447" w:rsidP="00455447">
      <w:r>
        <w:t>Matthews training center</w:t>
      </w:r>
    </w:p>
    <w:p w:rsidR="00455447" w:rsidRDefault="00455447" w:rsidP="00455447"/>
    <w:p w:rsidR="00455447" w:rsidRDefault="00455447" w:rsidP="00455447">
      <w:r>
        <w:t>In attendance Scott Simpson</w:t>
      </w:r>
    </w:p>
    <w:p w:rsidR="00455447" w:rsidRDefault="00455447" w:rsidP="00455447">
      <w:r>
        <w:t>Tom Kirschenmann</w:t>
      </w:r>
    </w:p>
    <w:p w:rsidR="00455447" w:rsidRDefault="00455447" w:rsidP="00455447">
      <w:r>
        <w:t xml:space="preserve">Rocky </w:t>
      </w:r>
      <w:r w:rsidR="002071D1" w:rsidRPr="002071D1">
        <w:t>Niewenhuis</w:t>
      </w:r>
    </w:p>
    <w:p w:rsidR="00455447" w:rsidRDefault="00455447" w:rsidP="00455447">
      <w:r>
        <w:t>Matt Morlock</w:t>
      </w:r>
    </w:p>
    <w:p w:rsidR="00455447" w:rsidRDefault="00455447" w:rsidP="00455447">
      <w:r>
        <w:t>Jim Faulstich</w:t>
      </w:r>
    </w:p>
    <w:p w:rsidR="00455447" w:rsidRDefault="00455447" w:rsidP="00455447">
      <w:r>
        <w:t>Chris Hesla</w:t>
      </w:r>
    </w:p>
    <w:p w:rsidR="00455447" w:rsidRDefault="00455447" w:rsidP="00455447">
      <w:r>
        <w:t>George Vandel</w:t>
      </w:r>
    </w:p>
    <w:p w:rsidR="00455447" w:rsidRDefault="002071D1" w:rsidP="00455447">
      <w:r>
        <w:t>Commissioner John Loc</w:t>
      </w:r>
      <w:r w:rsidR="00455447">
        <w:t>ken</w:t>
      </w:r>
    </w:p>
    <w:p w:rsidR="00455447" w:rsidRDefault="00455447" w:rsidP="00455447">
      <w:r>
        <w:t>Tasha Bothun</w:t>
      </w:r>
    </w:p>
    <w:p w:rsidR="00455447" w:rsidRDefault="00455447" w:rsidP="00455447">
      <w:r>
        <w:t>Nathan Sanderson</w:t>
      </w:r>
    </w:p>
    <w:p w:rsidR="00455447" w:rsidRDefault="00455447" w:rsidP="00455447">
      <w:r>
        <w:t>Kevin Robling</w:t>
      </w:r>
    </w:p>
    <w:p w:rsidR="00455447" w:rsidRDefault="00455447" w:rsidP="00455447">
      <w:r>
        <w:t>Dana Rodgers</w:t>
      </w:r>
    </w:p>
    <w:p w:rsidR="00455447" w:rsidRDefault="00455447" w:rsidP="00455447">
      <w:r>
        <w:t>Mike Vehle</w:t>
      </w:r>
    </w:p>
    <w:p w:rsidR="00455447" w:rsidRDefault="00455447" w:rsidP="00455447">
      <w:r>
        <w:t>Commissioner Gary Jensen</w:t>
      </w:r>
    </w:p>
    <w:p w:rsidR="00455447" w:rsidRDefault="00455447" w:rsidP="00455447">
      <w:r>
        <w:t>Cindy Longmire</w:t>
      </w:r>
    </w:p>
    <w:p w:rsidR="00455447" w:rsidRDefault="00455447" w:rsidP="00455447">
      <w:r>
        <w:t>Kevin Robling</w:t>
      </w:r>
    </w:p>
    <w:p w:rsidR="00455447" w:rsidRDefault="00455447" w:rsidP="00455447">
      <w:r>
        <w:t>Scott Simpson</w:t>
      </w:r>
    </w:p>
    <w:p w:rsidR="00455447" w:rsidRDefault="00455447" w:rsidP="00455447"/>
    <w:p w:rsidR="00455447" w:rsidRDefault="00455447" w:rsidP="00455447"/>
    <w:p w:rsidR="00455447" w:rsidRDefault="00455447" w:rsidP="00455447">
      <w:r>
        <w:t>Audience</w:t>
      </w:r>
    </w:p>
    <w:p w:rsidR="00455447" w:rsidRDefault="00455447" w:rsidP="00455447">
      <w:r>
        <w:t>Nick Lowery</w:t>
      </w:r>
    </w:p>
    <w:p w:rsidR="00455447" w:rsidRDefault="00455447" w:rsidP="00455447">
      <w:r>
        <w:t>Paul Lepisto</w:t>
      </w:r>
    </w:p>
    <w:p w:rsidR="00455447" w:rsidRDefault="00455447" w:rsidP="00455447">
      <w:r>
        <w:t>Jaime Huizenga</w:t>
      </w:r>
    </w:p>
    <w:p w:rsidR="00455447" w:rsidRDefault="00455447" w:rsidP="00455447">
      <w:r>
        <w:t>Troy Spitzer</w:t>
      </w:r>
    </w:p>
    <w:p w:rsidR="00455447" w:rsidRDefault="00455447" w:rsidP="00455447">
      <w:r>
        <w:t>Emmett Keyser</w:t>
      </w:r>
    </w:p>
    <w:p w:rsidR="00455447" w:rsidRDefault="00455447" w:rsidP="00455447">
      <w:r>
        <w:t>Mitch Babcock</w:t>
      </w:r>
    </w:p>
    <w:p w:rsidR="00455447" w:rsidRDefault="00455447" w:rsidP="00455447">
      <w:r>
        <w:t>Alex Russo</w:t>
      </w:r>
    </w:p>
    <w:p w:rsidR="00455447" w:rsidRDefault="00455447" w:rsidP="00455447">
      <w:r>
        <w:t>Mike Shaw</w:t>
      </w:r>
    </w:p>
    <w:p w:rsidR="00455447" w:rsidRDefault="00455447" w:rsidP="00455447">
      <w:r>
        <w:t>Ryan Thompson</w:t>
      </w:r>
    </w:p>
    <w:p w:rsidR="00455447" w:rsidRDefault="00455447" w:rsidP="00455447">
      <w:r>
        <w:t>Matt Eldridge</w:t>
      </w:r>
    </w:p>
    <w:p w:rsidR="00455447" w:rsidRDefault="00455447" w:rsidP="00455447">
      <w:r>
        <w:t>Commissioner Scott Phillips</w:t>
      </w:r>
    </w:p>
    <w:p w:rsidR="00455447" w:rsidRDefault="00455447" w:rsidP="00455447"/>
    <w:p w:rsidR="00455447" w:rsidRDefault="00455447" w:rsidP="00455447">
      <w:r>
        <w:t>On the phone</w:t>
      </w:r>
    </w:p>
    <w:p w:rsidR="00455447" w:rsidRDefault="00455447" w:rsidP="00455447">
      <w:r>
        <w:t>Sean Fulton</w:t>
      </w:r>
    </w:p>
    <w:p w:rsidR="00455447" w:rsidRDefault="00455447" w:rsidP="00455447"/>
    <w:p w:rsidR="00455447" w:rsidRDefault="00455447" w:rsidP="00455447">
      <w:r>
        <w:t>Simpson – Would like to pick up where we left off.  We have notes from last meeting and a worksheet outline document. My goal for the day is to take each one of these themes from last meeting and add bullet points under each one. It doesn’t matter how many.  Some will have more than others and need more fleshing out.  We went back through our conversations and tried to fill in some of the blanks.  Feel free to discuss /edit.  This document is a guideline and is not set in stone.  At the end of the day</w:t>
      </w:r>
      <w:r w:rsidR="002071D1">
        <w:t>, we</w:t>
      </w:r>
      <w:r>
        <w:t xml:space="preserve"> need support for these main themes and will be provided to the commission. The commission will then take it into consideration put their thoughts into this and then take it to the public process.</w:t>
      </w:r>
    </w:p>
    <w:p w:rsidR="00455447" w:rsidRDefault="00455447" w:rsidP="00455447"/>
    <w:p w:rsidR="00455447" w:rsidRDefault="00455447" w:rsidP="00455447">
      <w:r>
        <w:t>Jensen – if anyone has thoughts on the priority of these themes we’d like to hear them.</w:t>
      </w:r>
    </w:p>
    <w:p w:rsidR="00455447" w:rsidRDefault="00455447" w:rsidP="00455447">
      <w:r>
        <w:lastRenderedPageBreak/>
        <w:t xml:space="preserve">Simpson </w:t>
      </w:r>
      <w:r w:rsidR="002071D1">
        <w:t>- Last</w:t>
      </w:r>
      <w:r>
        <w:t xml:space="preserve"> meeting we finished with the species abundance idea. –This is what we came up with.</w:t>
      </w:r>
    </w:p>
    <w:p w:rsidR="00455447" w:rsidRPr="002F2141" w:rsidRDefault="00455447" w:rsidP="00455447">
      <w:pPr>
        <w:pStyle w:val="ListParagraph"/>
        <w:numPr>
          <w:ilvl w:val="0"/>
          <w:numId w:val="1"/>
        </w:numPr>
        <w:rPr>
          <w:b/>
        </w:rPr>
      </w:pPr>
      <w:r>
        <w:t xml:space="preserve">Species of limited abundance (elk, bighorn sheep, mountain goats, etc.) - </w:t>
      </w:r>
      <w:r>
        <w:rPr>
          <w:b/>
        </w:rPr>
        <w:t>The C</w:t>
      </w:r>
      <w:r w:rsidRPr="002F2141">
        <w:rPr>
          <w:b/>
        </w:rPr>
        <w:t>ommission should manage the</w:t>
      </w:r>
      <w:r>
        <w:rPr>
          <w:b/>
        </w:rPr>
        <w:t>se</w:t>
      </w:r>
      <w:r w:rsidRPr="002F2141">
        <w:rPr>
          <w:b/>
        </w:rPr>
        <w:t xml:space="preserve"> </w:t>
      </w:r>
      <w:r>
        <w:rPr>
          <w:b/>
        </w:rPr>
        <w:t xml:space="preserve">species with discussions of the species </w:t>
      </w:r>
      <w:r w:rsidR="002071D1">
        <w:rPr>
          <w:b/>
        </w:rPr>
        <w:t xml:space="preserve">constituencies </w:t>
      </w:r>
      <w:r w:rsidR="002071D1" w:rsidRPr="002F2141">
        <w:rPr>
          <w:b/>
        </w:rPr>
        <w:t>and</w:t>
      </w:r>
      <w:r w:rsidRPr="002F2141">
        <w:rPr>
          <w:b/>
        </w:rPr>
        <w:t xml:space="preserve"> the </w:t>
      </w:r>
      <w:r>
        <w:rPr>
          <w:b/>
        </w:rPr>
        <w:t xml:space="preserve">department </w:t>
      </w:r>
      <w:r w:rsidRPr="002F2141">
        <w:rPr>
          <w:b/>
        </w:rPr>
        <w:t>management plans.</w:t>
      </w:r>
      <w:r>
        <w:rPr>
          <w:b/>
        </w:rPr>
        <w:t xml:space="preserve"> </w:t>
      </w:r>
      <w:r>
        <w:t>Opportunities for Species of limited abundance should remain with residents and allow for little or no nonresident participation.</w:t>
      </w:r>
    </w:p>
    <w:p w:rsidR="00455447" w:rsidRDefault="00455447" w:rsidP="00455447">
      <w:pPr>
        <w:pStyle w:val="ListParagraph"/>
        <w:numPr>
          <w:ilvl w:val="0"/>
          <w:numId w:val="1"/>
        </w:numPr>
      </w:pPr>
      <w:r>
        <w:t xml:space="preserve">Species with greater abundance (deer, antelope, turkeys, waterfowl) - </w:t>
      </w:r>
      <w:r w:rsidRPr="002A5140">
        <w:rPr>
          <w:b/>
        </w:rPr>
        <w:t xml:space="preserve">Fewer restrictions should be placed on nonresidents when populations are abundant or above population objectives found in specific species management plans. </w:t>
      </w:r>
      <w:r>
        <w:t>Opportunities for abundant species will allow for liberal and in some cases unlimited nonresident participation as species populations allow.</w:t>
      </w:r>
    </w:p>
    <w:p w:rsidR="00455447" w:rsidRPr="00CB3446" w:rsidRDefault="00455447" w:rsidP="00455447">
      <w:pPr>
        <w:pStyle w:val="ListParagraph"/>
        <w:numPr>
          <w:ilvl w:val="0"/>
          <w:numId w:val="1"/>
        </w:numPr>
      </w:pPr>
      <w:r>
        <w:t xml:space="preserve">Abundant species (walleyes, pheasants) - </w:t>
      </w:r>
      <w:r w:rsidRPr="002A5140">
        <w:rPr>
          <w:b/>
        </w:rPr>
        <w:t>Any statement related to resident /nonresident shouldn’t apply to these.</w:t>
      </w:r>
    </w:p>
    <w:p w:rsidR="00455447" w:rsidRDefault="00455447" w:rsidP="00455447">
      <w:r>
        <w:t>Simpson - Anyone have any comments on this?  Does anyone object?</w:t>
      </w:r>
    </w:p>
    <w:p w:rsidR="00455447" w:rsidRDefault="002071D1" w:rsidP="00455447">
      <w:r>
        <w:t>Rogers</w:t>
      </w:r>
      <w:r w:rsidR="00455447">
        <w:t>- one caveat – even though we have an abundance of something, nonresidents can still have an impact on the quality of a hunt and access for the resident.</w:t>
      </w:r>
    </w:p>
    <w:p w:rsidR="00455447" w:rsidRDefault="00455447" w:rsidP="00455447">
      <w:r>
        <w:t>Simpson –That goes back to the crowding issue we talked about. Is that issue just limited to nonresidents?</w:t>
      </w:r>
    </w:p>
    <w:p w:rsidR="00455447" w:rsidRDefault="00455447" w:rsidP="00455447">
      <w:r>
        <w:t>Nathan – I think this will fit in other categories as well.  As will more ideas that come up.  I think we need to capture them in multiple</w:t>
      </w:r>
    </w:p>
    <w:p w:rsidR="00455447" w:rsidRDefault="00455447" w:rsidP="00455447">
      <w:r>
        <w:t>Morlock – how to you quantify that though…what bothers some people, might be ok for others.</w:t>
      </w:r>
    </w:p>
    <w:p w:rsidR="00455447" w:rsidRDefault="00455447" w:rsidP="00455447">
      <w:r>
        <w:t xml:space="preserve">Dana – it is objective.  But this is to provide some basic guidelines.  It’s the </w:t>
      </w:r>
      <w:r w:rsidR="002071D1">
        <w:t>commission’s</w:t>
      </w:r>
      <w:r>
        <w:t xml:space="preserve"> job to figure that out.</w:t>
      </w:r>
    </w:p>
    <w:p w:rsidR="00455447" w:rsidRDefault="00455447" w:rsidP="00455447">
      <w:r>
        <w:t xml:space="preserve">Vandel – Sometimes there might be abundant species, but the demand for buck licenses </w:t>
      </w:r>
      <w:r w:rsidR="002071D1">
        <w:t>etc.</w:t>
      </w:r>
      <w:r>
        <w:t xml:space="preserve"> is what is there.  Somehow we have to take into account.  Even abundant species, there is a higher demand for bucks than what the allocation would be allowed.  </w:t>
      </w:r>
    </w:p>
    <w:p w:rsidR="00455447" w:rsidRDefault="002B6421" w:rsidP="00455447">
      <w:r>
        <w:t>Simpson</w:t>
      </w:r>
      <w:r w:rsidR="00455447">
        <w:t xml:space="preserve"> – I get where you are coming from, but I don’t think we can take a scalpel to these things. We need to stay general</w:t>
      </w:r>
    </w:p>
    <w:p w:rsidR="00455447" w:rsidRDefault="00455447" w:rsidP="00455447">
      <w:r>
        <w:t xml:space="preserve">Vandel – in order to maintain quality, you have to control buck harvest, antlerless controls population. To maintain the quality of herd, you have to control buck harvest.  That has to be taken into account. </w:t>
      </w:r>
      <w:r w:rsidR="002071D1">
        <w:t>I’m</w:t>
      </w:r>
      <w:r>
        <w:t xml:space="preserve"> still not comfortable with that first general statement.</w:t>
      </w:r>
    </w:p>
    <w:p w:rsidR="00455447" w:rsidRDefault="00455447" w:rsidP="00455447">
      <w:r>
        <w:t>Vehle – Future populations need to be inserted – If CRP becomes decimated, or a population is decimated, this might change our thinking.  We need to be looking to future.  I want to make sure that future is included</w:t>
      </w:r>
    </w:p>
    <w:p w:rsidR="00455447" w:rsidRDefault="00455447" w:rsidP="00455447">
      <w:r>
        <w:t>Jensen – It’s not like you have to win every bullet point. We are going to have many points.  It isn’t necessary.  We are going look at everything.</w:t>
      </w:r>
    </w:p>
    <w:p w:rsidR="00455447" w:rsidRDefault="00455447" w:rsidP="00455447">
      <w:r>
        <w:t>Simpson – So George as we talk about spec. abundance, when we go back to demand for licenses, we have that first bullet statement, do you feel like that is what we are talking about?</w:t>
      </w:r>
    </w:p>
    <w:p w:rsidR="00455447" w:rsidRDefault="002B6421" w:rsidP="00455447">
      <w:r>
        <w:t>Vandel</w:t>
      </w:r>
      <w:r w:rsidR="00455447">
        <w:t xml:space="preserve"> – Part of my concern is – I hate broad blanket statements. They tend to come back and bite you.  Broad statement applies well to some, but not all.</w:t>
      </w:r>
    </w:p>
    <w:p w:rsidR="00455447" w:rsidRDefault="002B6421" w:rsidP="00455447">
      <w:r>
        <w:t>Simpson</w:t>
      </w:r>
      <w:r w:rsidR="00455447">
        <w:t xml:space="preserve"> – Go back to mikes statement</w:t>
      </w:r>
    </w:p>
    <w:p w:rsidR="00455447" w:rsidRDefault="002B6421" w:rsidP="00455447">
      <w:r>
        <w:t>Vehle</w:t>
      </w:r>
      <w:r w:rsidR="00455447">
        <w:t xml:space="preserve"> – we have to consider future populations….species…</w:t>
      </w:r>
    </w:p>
    <w:p w:rsidR="00455447" w:rsidRDefault="002071D1" w:rsidP="00455447">
      <w:r>
        <w:t>Sanderson -</w:t>
      </w:r>
      <w:r w:rsidR="00455447">
        <w:t>Current and future pop of species should be taken into consideration</w:t>
      </w:r>
    </w:p>
    <w:p w:rsidR="00455447" w:rsidRDefault="00455447" w:rsidP="00455447"/>
    <w:p w:rsidR="00455447" w:rsidRDefault="00455447" w:rsidP="00455447">
      <w:r>
        <w:t>R3</w:t>
      </w:r>
    </w:p>
    <w:p w:rsidR="00455447" w:rsidRDefault="00455447" w:rsidP="00455447">
      <w:r>
        <w:t>Sanderson – We should encourage opportunities for youth and new hunters</w:t>
      </w:r>
    </w:p>
    <w:p w:rsidR="00455447" w:rsidRDefault="00455447" w:rsidP="00455447">
      <w:r>
        <w:t>Vandel – I don’t know if we should worry about other states youth hunters.  That is that states job.</w:t>
      </w:r>
    </w:p>
    <w:p w:rsidR="00455447" w:rsidRDefault="00455447" w:rsidP="00455447">
      <w:r>
        <w:t>Vehle – This is extremely important. We are coming up on a generation that doesn’t like guns. They aren’t comfortable and we need to make sure we get them involved.</w:t>
      </w:r>
    </w:p>
    <w:p w:rsidR="00455447" w:rsidRDefault="00455447" w:rsidP="00455447">
      <w:r>
        <w:t>Simpson – Regulations should promote, and not deter, youth participation.</w:t>
      </w:r>
    </w:p>
    <w:p w:rsidR="00455447" w:rsidRDefault="00455447" w:rsidP="00455447">
      <w:r>
        <w:lastRenderedPageBreak/>
        <w:t>Morlock – That applies more to retention and reactivation for nonresident hunters</w:t>
      </w:r>
    </w:p>
    <w:p w:rsidR="00455447" w:rsidRDefault="002B6421" w:rsidP="00455447">
      <w:r>
        <w:t>Vandel</w:t>
      </w:r>
      <w:r w:rsidR="00455447">
        <w:t xml:space="preserve"> – add youth to the first bullet.</w:t>
      </w:r>
    </w:p>
    <w:p w:rsidR="00455447" w:rsidRDefault="00455447" w:rsidP="00455447">
      <w:r>
        <w:t>Simpson – What about second bullet? Simplify and streamline regulations?  What else?</w:t>
      </w:r>
    </w:p>
    <w:p w:rsidR="00455447" w:rsidRDefault="00455447" w:rsidP="00455447">
      <w:r>
        <w:t>Vandel - Strong wildlife pops are the best for R3</w:t>
      </w:r>
    </w:p>
    <w:p w:rsidR="00455447" w:rsidRDefault="00455447" w:rsidP="00455447">
      <w:r>
        <w:t xml:space="preserve">Falstich – </w:t>
      </w:r>
      <w:r w:rsidR="002071D1">
        <w:t>I’m</w:t>
      </w:r>
      <w:r>
        <w:t xml:space="preserve"> almost wondering if these should show up in more than one </w:t>
      </w:r>
      <w:r w:rsidR="002071D1">
        <w:t>heading.</w:t>
      </w:r>
      <w:r>
        <w:t xml:space="preserve">  </w:t>
      </w:r>
    </w:p>
    <w:p w:rsidR="00455447" w:rsidRDefault="00455447" w:rsidP="00455447">
      <w:r>
        <w:t>Simpson – I will do what the group wants.</w:t>
      </w:r>
    </w:p>
    <w:p w:rsidR="00455447" w:rsidRDefault="00455447" w:rsidP="00455447">
      <w:r>
        <w:t>Falstich – if I was commission, I would want a ranking of importance.</w:t>
      </w:r>
    </w:p>
    <w:p w:rsidR="00455447" w:rsidRDefault="00455447" w:rsidP="00455447">
      <w:r>
        <w:t>Simpson – I think that is what commission wants</w:t>
      </w:r>
    </w:p>
    <w:p w:rsidR="00455447" w:rsidRDefault="00455447" w:rsidP="00455447">
      <w:r>
        <w:t>Fal</w:t>
      </w:r>
      <w:r w:rsidR="002B6421">
        <w:t>s</w:t>
      </w:r>
      <w:r>
        <w:t>tich – I think even within each category should be rankings</w:t>
      </w:r>
    </w:p>
    <w:p w:rsidR="00455447" w:rsidRDefault="00455447" w:rsidP="00455447">
      <w:r>
        <w:t xml:space="preserve">Jensen – if we want to list them more, </w:t>
      </w:r>
      <w:r w:rsidR="002071D1">
        <w:t>imp</w:t>
      </w:r>
      <w:r>
        <w:t xml:space="preserve"> ok with that.</w:t>
      </w:r>
    </w:p>
    <w:p w:rsidR="00455447" w:rsidRDefault="00455447" w:rsidP="00455447">
      <w:r>
        <w:t>Vehle – Guys have given up.  Some are saying they don’t have a place to go. For retention, access goes hand in hand.</w:t>
      </w:r>
    </w:p>
    <w:p w:rsidR="00455447" w:rsidRDefault="00455447" w:rsidP="00455447">
      <w:r>
        <w:t>Sanderson – We revised the first bullet point, it addresses youth…</w:t>
      </w:r>
      <w:r w:rsidR="002071D1">
        <w:t>imp</w:t>
      </w:r>
      <w:r>
        <w:t xml:space="preserve"> good with expanding opportunities for more than resident youth. </w:t>
      </w:r>
      <w:r w:rsidR="002071D1">
        <w:t>I’m</w:t>
      </w:r>
      <w:r>
        <w:t xml:space="preserve"> all for expanding opportunities for everyone.</w:t>
      </w:r>
    </w:p>
    <w:p w:rsidR="00455447" w:rsidRDefault="00455447" w:rsidP="00455447">
      <w:r>
        <w:t>Simpson – I just gave a presentatio</w:t>
      </w:r>
      <w:r w:rsidR="008D560E">
        <w:t>n to commission</w:t>
      </w:r>
      <w:r>
        <w:t xml:space="preserve"> on this today.  </w:t>
      </w:r>
      <w:r w:rsidR="002071D1">
        <w:t>Any</w:t>
      </w:r>
      <w:r>
        <w:t xml:space="preserve"> one first time deer hunter or 10ver years old can apply for an apprentice license.  We had 531 apprentice licenses sold.  </w:t>
      </w:r>
      <w:r w:rsidR="002071D1">
        <w:t>It’s</w:t>
      </w:r>
      <w:r>
        <w:t xml:space="preserve"> not only youth.  You are right.</w:t>
      </w:r>
    </w:p>
    <w:p w:rsidR="00455447" w:rsidRDefault="00455447" w:rsidP="00455447">
      <w:r>
        <w:t>Vandel I don’t think it is our job to retain or reactivate nonresidents.  That is my concern.</w:t>
      </w:r>
    </w:p>
    <w:p w:rsidR="00455447" w:rsidRDefault="002B6421" w:rsidP="00455447">
      <w:r>
        <w:t>Bothun</w:t>
      </w:r>
      <w:r w:rsidR="00455447">
        <w:t xml:space="preserve"> – I would disagree with that.  At Tourism, we try to retain nonresident hunters.  We work to encourage hunters we haven’t seen for a few years to come back.  Mainly pheasant hunting and fishing.</w:t>
      </w:r>
    </w:p>
    <w:p w:rsidR="00455447" w:rsidRDefault="00455447" w:rsidP="00455447">
      <w:r>
        <w:t>Simpson – Ok.  I think we have captured most of this.</w:t>
      </w:r>
    </w:p>
    <w:p w:rsidR="00455447" w:rsidRDefault="00455447" w:rsidP="00455447">
      <w:r>
        <w:t xml:space="preserve">Jensen –should we consider </w:t>
      </w:r>
      <w:r w:rsidR="002071D1">
        <w:t>economics?</w:t>
      </w:r>
    </w:p>
    <w:p w:rsidR="00455447" w:rsidRDefault="002B6421" w:rsidP="00455447">
      <w:r>
        <w:t>Rogers</w:t>
      </w:r>
      <w:r w:rsidR="00455447">
        <w:t xml:space="preserve"> –I don’t think we should consider that at all? </w:t>
      </w:r>
      <w:r w:rsidR="002071D1">
        <w:t>When</w:t>
      </w:r>
      <w:r w:rsidR="00455447">
        <w:t xml:space="preserve"> it starts affecting resident hunters, then it is a problem.</w:t>
      </w:r>
    </w:p>
    <w:p w:rsidR="00455447" w:rsidRDefault="002B6421" w:rsidP="00455447">
      <w:r>
        <w:t>Sanderson</w:t>
      </w:r>
      <w:r w:rsidR="00455447">
        <w:t xml:space="preserve"> – So why allow anyone?  We allow nonresident hunting licenses?</w:t>
      </w:r>
    </w:p>
    <w:p w:rsidR="00455447" w:rsidRDefault="002B6421" w:rsidP="00455447">
      <w:r>
        <w:t>Rogers</w:t>
      </w:r>
      <w:r w:rsidR="00455447">
        <w:t xml:space="preserve"> – They just want to take a vacation. </w:t>
      </w:r>
      <w:r w:rsidR="002071D1">
        <w:t>What</w:t>
      </w:r>
      <w:r w:rsidR="00455447">
        <w:t xml:space="preserve"> other reasons should be consider?</w:t>
      </w:r>
    </w:p>
    <w:p w:rsidR="00455447" w:rsidRDefault="002B6421" w:rsidP="00455447">
      <w:r>
        <w:t>Sanderson</w:t>
      </w:r>
      <w:r w:rsidR="00455447">
        <w:t xml:space="preserve">- </w:t>
      </w:r>
      <w:r w:rsidR="002071D1">
        <w:t>Main Street</w:t>
      </w:r>
    </w:p>
    <w:p w:rsidR="00455447" w:rsidRDefault="002B6421" w:rsidP="00455447">
      <w:r>
        <w:t>Rogers</w:t>
      </w:r>
      <w:r w:rsidR="00455447">
        <w:t>- well that’s money</w:t>
      </w:r>
    </w:p>
    <w:p w:rsidR="00455447" w:rsidRDefault="002B6421" w:rsidP="00455447">
      <w:r>
        <w:t>Sanderson</w:t>
      </w:r>
      <w:r w:rsidR="00455447">
        <w:t xml:space="preserve"> – the </w:t>
      </w:r>
      <w:r w:rsidR="002071D1">
        <w:t>non-meandered</w:t>
      </w:r>
      <w:r w:rsidR="00455447">
        <w:t xml:space="preserve"> issue is a great </w:t>
      </w:r>
      <w:r w:rsidR="002071D1">
        <w:t>example;</w:t>
      </w:r>
      <w:r w:rsidR="00455447">
        <w:t xml:space="preserve"> </w:t>
      </w:r>
      <w:r w:rsidR="002071D1">
        <w:t>we</w:t>
      </w:r>
      <w:r w:rsidR="00455447">
        <w:t xml:space="preserve"> have to think about hotels in </w:t>
      </w:r>
      <w:r w:rsidR="002071D1">
        <w:t>Willow Lake</w:t>
      </w:r>
      <w:r w:rsidR="00455447">
        <w:t xml:space="preserve"> etc.</w:t>
      </w:r>
    </w:p>
    <w:p w:rsidR="00455447" w:rsidRDefault="002B6421" w:rsidP="00455447">
      <w:r>
        <w:t>Rogers</w:t>
      </w:r>
      <w:r w:rsidR="00455447">
        <w:t xml:space="preserve"> – I think that is </w:t>
      </w:r>
      <w:r w:rsidR="002071D1">
        <w:t>debatable</w:t>
      </w:r>
      <w:r w:rsidR="00455447">
        <w:t xml:space="preserve"> – it is a positive for tax base.  These places that advertise “come hunt” don’t have land, they advertise to come and hunt and it </w:t>
      </w:r>
      <w:r w:rsidR="002071D1">
        <w:t>has negative</w:t>
      </w:r>
      <w:r w:rsidR="00455447">
        <w:t xml:space="preserve"> impacts on the resident hunter.</w:t>
      </w:r>
    </w:p>
    <w:p w:rsidR="00455447" w:rsidRDefault="002B6421" w:rsidP="00455447">
      <w:r>
        <w:t>Sanderson</w:t>
      </w:r>
      <w:r w:rsidR="00455447">
        <w:t xml:space="preserve"> – Property taxes are lower because of </w:t>
      </w:r>
      <w:r w:rsidR="002071D1">
        <w:t>nonresident</w:t>
      </w:r>
      <w:r w:rsidR="00455447">
        <w:t xml:space="preserve"> hunter and angler money.  It actually reduces your cost of living.  It has to be part of the mix</w:t>
      </w:r>
    </w:p>
    <w:p w:rsidR="00455447" w:rsidRDefault="002071D1" w:rsidP="00455447">
      <w:r>
        <w:t xml:space="preserve">Falstich – As a landowner, I disagree with negative impact to landowners.  Some own hunting operations, some don’t.  </w:t>
      </w:r>
      <w:r w:rsidR="00455447">
        <w:t>For me as a landowner, it is a positive.  It helps main street</w:t>
      </w:r>
      <w:r>
        <w:t>, small</w:t>
      </w:r>
      <w:r w:rsidR="00455447">
        <w:t xml:space="preserve"> towns are struggling.  If it means keeping a grocery store open it’s a positive. And it is about economics.</w:t>
      </w:r>
    </w:p>
    <w:p w:rsidR="00455447" w:rsidRDefault="002B6421" w:rsidP="00455447">
      <w:r>
        <w:t>Fulton</w:t>
      </w:r>
      <w:r w:rsidR="00455447">
        <w:t xml:space="preserve"> – Most of what I hear about nonresident is about complaints on overcrowding on public lands, not private lands…</w:t>
      </w:r>
    </w:p>
    <w:p w:rsidR="00455447" w:rsidRDefault="00455447" w:rsidP="00455447">
      <w:r>
        <w:t xml:space="preserve">Vandel - the issue of pheasant hunting and nonresidents and commercialization, well that train has left the station.  Limiting pheasant hunting will never happen.  My concern is expanding more nonresident hunting….outside of pheasant hunting. I spend more than any nonresident.  We don’t want to see commission expand nonresident licenses in those areas. </w:t>
      </w:r>
      <w:r w:rsidR="002071D1">
        <w:t>That somehow needs</w:t>
      </w:r>
      <w:r>
        <w:t xml:space="preserve"> to be worked into that.</w:t>
      </w:r>
    </w:p>
    <w:p w:rsidR="00455447" w:rsidRDefault="00455447" w:rsidP="00455447">
      <w:r>
        <w:t xml:space="preserve">Simpson – one thing </w:t>
      </w:r>
      <w:r w:rsidR="002071D1">
        <w:t>I’m</w:t>
      </w:r>
      <w:r>
        <w:t xml:space="preserve"> picking up on…needs to be some recognition of living here, paying taxes, etc. so if there is </w:t>
      </w:r>
      <w:r w:rsidR="002071D1">
        <w:t>recognition</w:t>
      </w:r>
      <w:r>
        <w:t xml:space="preserve"> of resident contribution, doesn’t there have to be recognition of the nonresident?  </w:t>
      </w:r>
      <w:r w:rsidR="002071D1">
        <w:t>Can’t</w:t>
      </w:r>
      <w:r>
        <w:t xml:space="preserve"> have one without the other.</w:t>
      </w:r>
    </w:p>
    <w:p w:rsidR="00455447" w:rsidRDefault="00455447" w:rsidP="00455447">
      <w:r>
        <w:t>Sanderson – key is balance.  We will all have different ideas on that balance. George’s idea of balance is different than mine.</w:t>
      </w:r>
    </w:p>
    <w:p w:rsidR="00455447" w:rsidRDefault="00455447" w:rsidP="00455447">
      <w:r>
        <w:lastRenderedPageBreak/>
        <w:t>Morlock – we have to make sure we aren’t swinging it too far against nonresidents.  Their money helps us do the things we want to do as well.</w:t>
      </w:r>
    </w:p>
    <w:p w:rsidR="00455447" w:rsidRDefault="00455447" w:rsidP="00455447">
      <w:r>
        <w:t>Hesla – Nonresidents pay the biggest part of the bill.  Boils down to the reason why we live in SD.  It is for outdoor opportunities.   Important to protect it for residents first and keep door open to nonresidents.</w:t>
      </w:r>
    </w:p>
    <w:p w:rsidR="00455447" w:rsidRDefault="00455447" w:rsidP="00455447">
      <w:r>
        <w:t>Vandel – I would like some mention of nonresident crowding.  I think it needs to be stated.</w:t>
      </w:r>
    </w:p>
    <w:p w:rsidR="00455447" w:rsidRDefault="00455447" w:rsidP="00455447"/>
    <w:p w:rsidR="006361DF" w:rsidRDefault="006361DF">
      <w:r>
        <w:t>Simp</w:t>
      </w:r>
      <w:r w:rsidR="002B6421">
        <w:t xml:space="preserve">son </w:t>
      </w:r>
      <w:r w:rsidR="002071D1">
        <w:t>- I</w:t>
      </w:r>
      <w:r>
        <w:t xml:space="preserve"> think the commission needs to acknowledge hunt and fish realized economic impacts to state.</w:t>
      </w:r>
    </w:p>
    <w:p w:rsidR="006361DF" w:rsidRDefault="002B6421">
      <w:r>
        <w:t>Sanderson</w:t>
      </w:r>
      <w:r w:rsidR="006361DF">
        <w:t xml:space="preserve"> – I know they are looking at hierarchy of categories.  I don’t know if you need to have a hierarchy.  I</w:t>
      </w:r>
      <w:r w:rsidR="002071D1">
        <w:t>t</w:t>
      </w:r>
      <w:r w:rsidR="006361DF">
        <w:t xml:space="preserve"> depends on each individual species</w:t>
      </w:r>
      <w:r w:rsidR="00455447">
        <w:t>.  It is part of the conver</w:t>
      </w:r>
      <w:r w:rsidR="002071D1">
        <w:t>sations.  I am good with that a</w:t>
      </w:r>
      <w:bookmarkStart w:id="0" w:name="_GoBack"/>
      <w:bookmarkEnd w:id="0"/>
      <w:r w:rsidR="00455447">
        <w:t>s long as</w:t>
      </w:r>
      <w:r w:rsidR="006361DF">
        <w:t xml:space="preserve"> it is on the same level of the conversation. </w:t>
      </w:r>
    </w:p>
    <w:p w:rsidR="00D75B47" w:rsidRDefault="002B6421">
      <w:r>
        <w:t>Bothun</w:t>
      </w:r>
      <w:r w:rsidR="00D75B47">
        <w:t xml:space="preserve">- I agree.  That is primarily what we promote. We are all residents who enjoy the outdoors, and we don’t want to see it overpopulated.  We want to make sure economic impact is considered. </w:t>
      </w:r>
      <w:r w:rsidR="002071D1">
        <w:t>The</w:t>
      </w:r>
      <w:r w:rsidR="00455447">
        <w:t xml:space="preserve"> </w:t>
      </w:r>
      <w:r w:rsidR="00D75B47">
        <w:t>nonmeandered issue does show importance to our communities. It is a way of life and a livelihood.</w:t>
      </w:r>
    </w:p>
    <w:p w:rsidR="00D75B47" w:rsidRDefault="00D75B47">
      <w:r>
        <w:t>Simpson – I know this has come up in the past.  Communities putting resources into the issue, does this have a pl</w:t>
      </w:r>
      <w:r w:rsidR="00455447">
        <w:t>ace at the table?</w:t>
      </w:r>
      <w:r>
        <w:t xml:space="preserve">  Where does the funding come from these activities? There hasn’t been as much participation in the past, but it is starting to happen and the more it happens, the easier it is to talk about economics.</w:t>
      </w:r>
    </w:p>
    <w:p w:rsidR="00D75B47" w:rsidRDefault="00455447">
      <w:r>
        <w:t>Hesla –GFP</w:t>
      </w:r>
      <w:r w:rsidR="00D75B47">
        <w:t xml:space="preserve"> is solely funded by sportsmen</w:t>
      </w:r>
      <w:r>
        <w:t>’</w:t>
      </w:r>
      <w:r w:rsidR="00D75B47">
        <w:t>s dollars.  Ever</w:t>
      </w:r>
      <w:r>
        <w:t>y</w:t>
      </w:r>
      <w:r w:rsidR="00D75B47">
        <w:t>thing costs more.  The visitors come in and spend money, but what do they do to help the critter? Maybe it</w:t>
      </w:r>
      <w:r>
        <w:t>’</w:t>
      </w:r>
      <w:r w:rsidR="00D75B47">
        <w:t>s time to talk about expanding the money base</w:t>
      </w:r>
      <w:r>
        <w:t xml:space="preserve">; </w:t>
      </w:r>
      <w:r w:rsidR="002071D1">
        <w:t>a penny</w:t>
      </w:r>
      <w:r>
        <w:t xml:space="preserve"> tax in the fall. W</w:t>
      </w:r>
      <w:r w:rsidR="00D75B47">
        <w:t>hat would that do for h</w:t>
      </w:r>
      <w:r>
        <w:t>abitat?  Sooner or later the GFP budget is going</w:t>
      </w:r>
      <w:r w:rsidR="00D75B47">
        <w:t xml:space="preserve"> ca</w:t>
      </w:r>
      <w:r>
        <w:t>tch up to you.  All your work adds up.  E</w:t>
      </w:r>
      <w:r w:rsidR="00D75B47">
        <w:t>xpansion of one thing takes money away from others.  Expand the base for funding</w:t>
      </w:r>
    </w:p>
    <w:p w:rsidR="00D75B47" w:rsidRDefault="00455447">
      <w:r>
        <w:t>Sanderson – T</w:t>
      </w:r>
      <w:r w:rsidR="00D75B47">
        <w:t>hat is more than tactics but m</w:t>
      </w:r>
      <w:r>
        <w:t>aybe we need to a look a licens</w:t>
      </w:r>
      <w:r w:rsidR="00D75B47">
        <w:t>e fees.</w:t>
      </w:r>
    </w:p>
    <w:p w:rsidR="00D75B47" w:rsidRDefault="00455447">
      <w:r>
        <w:t>Hesla – I don’t think lic</w:t>
      </w:r>
      <w:r w:rsidR="00D75B47">
        <w:t>ense fees can keep up with it and don’t think it will happen</w:t>
      </w:r>
      <w:r>
        <w:t>.</w:t>
      </w:r>
    </w:p>
    <w:p w:rsidR="00D75B47" w:rsidRDefault="00D75B47">
      <w:r>
        <w:t>Sanderson –</w:t>
      </w:r>
      <w:r w:rsidR="00455447">
        <w:t xml:space="preserve">I </w:t>
      </w:r>
      <w:r>
        <w:t>think that is beyond scope of this group.</w:t>
      </w:r>
    </w:p>
    <w:p w:rsidR="00D75B47" w:rsidRDefault="00D75B47">
      <w:r>
        <w:t xml:space="preserve">Jensen – </w:t>
      </w:r>
      <w:r w:rsidR="00455447">
        <w:t xml:space="preserve">I’m just playing </w:t>
      </w:r>
      <w:r>
        <w:t>devil</w:t>
      </w:r>
      <w:r w:rsidR="00455447">
        <w:t>’</w:t>
      </w:r>
      <w:r>
        <w:t>s advocate</w:t>
      </w:r>
      <w:r w:rsidR="00455447">
        <w:t xml:space="preserve"> here but </w:t>
      </w:r>
      <w:r>
        <w:t>what if there was a petition for nonresident mountain lion hunting?  Would there be a possibility for allowing?</w:t>
      </w:r>
    </w:p>
    <w:p w:rsidR="00D75B47" w:rsidRDefault="002B6421">
      <w:r>
        <w:t>Rogers</w:t>
      </w:r>
      <w:r w:rsidR="00455447">
        <w:t>- A</w:t>
      </w:r>
      <w:r w:rsidR="00D75B47">
        <w:t>llowing or promoting?</w:t>
      </w:r>
    </w:p>
    <w:p w:rsidR="00D75B47" w:rsidRDefault="00D75B47">
      <w:r>
        <w:t>J</w:t>
      </w:r>
      <w:r w:rsidR="00455447">
        <w:t>ensen – A</w:t>
      </w:r>
      <w:r>
        <w:t>llowing</w:t>
      </w:r>
    </w:p>
    <w:p w:rsidR="00D75B47" w:rsidRDefault="002B6421">
      <w:r>
        <w:t>Fulton</w:t>
      </w:r>
      <w:r w:rsidR="00455447">
        <w:t xml:space="preserve"> – I</w:t>
      </w:r>
      <w:r w:rsidR="00D75B47">
        <w:t>f we have lack of hunter participation, why wouldn’t we open it up to that especially if it was for population control</w:t>
      </w:r>
      <w:r w:rsidR="00455447">
        <w:t>?</w:t>
      </w:r>
    </w:p>
    <w:p w:rsidR="00D75B47" w:rsidRDefault="00455447">
      <w:r>
        <w:t>Vehle – T</w:t>
      </w:r>
      <w:r w:rsidR="00D75B47">
        <w:t>hat goes back to species.</w:t>
      </w:r>
    </w:p>
    <w:p w:rsidR="00D75B47" w:rsidRDefault="00455447">
      <w:r>
        <w:t>Vandel - O</w:t>
      </w:r>
      <w:r w:rsidR="00D75B47">
        <w:t>verabundant Canada ge</w:t>
      </w:r>
      <w:r>
        <w:t xml:space="preserve">ese and </w:t>
      </w:r>
      <w:r w:rsidR="002071D1">
        <w:t>snow geese</w:t>
      </w:r>
      <w:r>
        <w:t xml:space="preserve"> in the spring is a similar issue. We are already</w:t>
      </w:r>
      <w:r w:rsidR="00D75B47">
        <w:t xml:space="preserve"> getting concern from residents with guides and outfitters</w:t>
      </w:r>
      <w:r>
        <w:t xml:space="preserve"> limiting opportunities by leasing ground</w:t>
      </w:r>
      <w:r w:rsidR="00D75B47">
        <w:t>. If we have exhausted our ability to get the harvest on a species with our resident hunters, then people don’t have a problem, but when we do that, does it</w:t>
      </w:r>
      <w:r>
        <w:t xml:space="preserve"> reduce and negatively a</w:t>
      </w:r>
      <w:r w:rsidR="009C7F86">
        <w:t>ffect our resident hunting population</w:t>
      </w:r>
      <w:r>
        <w:t>?</w:t>
      </w:r>
    </w:p>
    <w:p w:rsidR="009C7F86" w:rsidRDefault="002071D1">
      <w:r>
        <w:t>Fulton -</w:t>
      </w:r>
      <w:r w:rsidR="009C7F86">
        <w:t xml:space="preserve"> </w:t>
      </w:r>
      <w:r w:rsidR="00455447">
        <w:t xml:space="preserve">This </w:t>
      </w:r>
      <w:r w:rsidR="009C7F86">
        <w:t>has to be a species specific type of thing</w:t>
      </w:r>
    </w:p>
    <w:p w:rsidR="009C7F86" w:rsidRDefault="009C7F86"/>
    <w:p w:rsidR="009C7F86" w:rsidRDefault="009C7F86">
      <w:r>
        <w:t>DEMAND FOR LICENSES</w:t>
      </w:r>
    </w:p>
    <w:p w:rsidR="009C7F86" w:rsidRDefault="00455447">
      <w:r>
        <w:t>Simpson – We had two bullet points</w:t>
      </w:r>
      <w:r w:rsidR="009C7F86">
        <w:t xml:space="preserve"> from</w:t>
      </w:r>
      <w:r>
        <w:t xml:space="preserve"> our</w:t>
      </w:r>
      <w:r w:rsidR="009C7F86">
        <w:t xml:space="preserve"> last meeting.</w:t>
      </w:r>
    </w:p>
    <w:p w:rsidR="009C7F86" w:rsidRDefault="009C7F86">
      <w:r>
        <w:t>Second bullet added “on both residents and nonresidents”. Archery is a great example.</w:t>
      </w:r>
    </w:p>
    <w:p w:rsidR="009C7F86" w:rsidRDefault="00455447">
      <w:r>
        <w:t>Vehle- W</w:t>
      </w:r>
      <w:r w:rsidR="009C7F86">
        <w:t>hen in times of limiting licenses, we default to favoring resident over nonresident</w:t>
      </w:r>
    </w:p>
    <w:p w:rsidR="009C7F86" w:rsidRDefault="009C7F86">
      <w:r>
        <w:t>Sanderson –</w:t>
      </w:r>
      <w:r w:rsidR="002071D1">
        <w:t>Isn’t</w:t>
      </w:r>
      <w:r>
        <w:t xml:space="preserve"> that is basically status quo</w:t>
      </w:r>
      <w:r w:rsidR="00455447">
        <w:t>?</w:t>
      </w:r>
    </w:p>
    <w:p w:rsidR="009C7F86" w:rsidRDefault="00455447">
      <w:r>
        <w:t>Simpson – W</w:t>
      </w:r>
      <w:r w:rsidR="009C7F86">
        <w:t>ould that first statement help?</w:t>
      </w:r>
    </w:p>
    <w:p w:rsidR="009C7F86" w:rsidRDefault="00455447">
      <w:r>
        <w:lastRenderedPageBreak/>
        <w:t xml:space="preserve">Vandel </w:t>
      </w:r>
      <w:r w:rsidR="002071D1">
        <w:t>- Even</w:t>
      </w:r>
      <w:r w:rsidR="009C7F86">
        <w:t xml:space="preserve"> in population abundance, demand for buck tags are above limits to maintaining a qu</w:t>
      </w:r>
      <w:r>
        <w:t>ality herd. Struggling with this statement</w:t>
      </w:r>
      <w:r w:rsidR="009C7F86">
        <w:t xml:space="preserve"> a little.  There are some, like buck tags, you will always have a higher demand.</w:t>
      </w:r>
    </w:p>
    <w:p w:rsidR="009C7F86" w:rsidRDefault="002B6421">
      <w:r>
        <w:t>Sanderson</w:t>
      </w:r>
      <w:r w:rsidR="009C7F86">
        <w:t xml:space="preserve"> – I think that is covered in species abundance.</w:t>
      </w:r>
    </w:p>
    <w:p w:rsidR="009C7F86" w:rsidRDefault="009C7F86">
      <w:r>
        <w:t>Simpson – still up to public input and commission input</w:t>
      </w:r>
    </w:p>
    <w:p w:rsidR="009C7F86" w:rsidRDefault="009C7F86">
      <w:r>
        <w:t>Nathan – from a policy building standpoint – more bullet points</w:t>
      </w:r>
      <w:r w:rsidR="00455447">
        <w:t xml:space="preserve"> provide</w:t>
      </w:r>
      <w:r>
        <w:t xml:space="preserve"> more chance for contradiction</w:t>
      </w:r>
      <w:r w:rsidR="00455447">
        <w:t>.</w:t>
      </w:r>
    </w:p>
    <w:p w:rsidR="00455447" w:rsidRDefault="00455447">
      <w:r>
        <w:t xml:space="preserve">Simpson – So we have covered this pretty well.  Maybe </w:t>
      </w:r>
      <w:r w:rsidR="002071D1">
        <w:t>let’s</w:t>
      </w:r>
      <w:r>
        <w:t xml:space="preserve"> move on. </w:t>
      </w:r>
    </w:p>
    <w:p w:rsidR="009C7F86" w:rsidRDefault="009C7F86"/>
    <w:p w:rsidR="009C7F86" w:rsidRDefault="009C7F86">
      <w:r>
        <w:t>DEAMAND FOR ACCESS</w:t>
      </w:r>
    </w:p>
    <w:p w:rsidR="009C7F86" w:rsidRDefault="00455447">
      <w:r>
        <w:t>Simpson- For that first bullet. I’ll use the Slim B</w:t>
      </w:r>
      <w:r w:rsidR="00B85E36">
        <w:t>uttes area as an example.  If we limit one group, consideration needs to be made for all groups.</w:t>
      </w:r>
    </w:p>
    <w:p w:rsidR="00B85E36" w:rsidRDefault="002B6421">
      <w:r>
        <w:t>Vandel</w:t>
      </w:r>
      <w:r w:rsidR="00455447">
        <w:t xml:space="preserve"> – To me, this </w:t>
      </w:r>
      <w:r w:rsidR="00B85E36">
        <w:t>applies to big game</w:t>
      </w:r>
      <w:r w:rsidR="00455447">
        <w:t>.</w:t>
      </w:r>
    </w:p>
    <w:p w:rsidR="00B85E36" w:rsidRDefault="002071D1">
      <w:r>
        <w:t>Simpson- But the Lower Oahe access area is a prime example too.</w:t>
      </w:r>
    </w:p>
    <w:p w:rsidR="00B85E36" w:rsidRDefault="00455447">
      <w:r>
        <w:t>Sanderson – Ensuring the consid</w:t>
      </w:r>
      <w:r w:rsidR="00B85E36">
        <w:t>er</w:t>
      </w:r>
      <w:r>
        <w:t>ation of the geographic area.  I</w:t>
      </w:r>
      <w:r w:rsidR="00B85E36">
        <w:t xml:space="preserve">f you want </w:t>
      </w:r>
      <w:r>
        <w:t>to restrict archery hunters in Slim B</w:t>
      </w:r>
      <w:r w:rsidR="00B85E36">
        <w:t>utte</w:t>
      </w:r>
      <w:r>
        <w:t>s</w:t>
      </w:r>
      <w:r w:rsidR="00B85E36">
        <w:t xml:space="preserve">, </w:t>
      </w:r>
      <w:r>
        <w:t xml:space="preserve">that </w:t>
      </w:r>
      <w:r w:rsidR="00B85E36">
        <w:t>make</w:t>
      </w:r>
      <w:r>
        <w:t>s</w:t>
      </w:r>
      <w:r w:rsidR="00B85E36">
        <w:t xml:space="preserve"> sense. </w:t>
      </w:r>
      <w:r>
        <w:t xml:space="preserve">Maybe </w:t>
      </w:r>
      <w:r w:rsidR="006E4FB2">
        <w:t xml:space="preserve">saying </w:t>
      </w:r>
      <w:r>
        <w:t>something like a l</w:t>
      </w:r>
      <w:r w:rsidR="00B85E36">
        <w:t>ocalized decision.  Continue to use local decisions instead of statewide</w:t>
      </w:r>
      <w:r>
        <w:t xml:space="preserve"> decisions</w:t>
      </w:r>
      <w:r w:rsidR="00B85E36">
        <w:t>.</w:t>
      </w:r>
    </w:p>
    <w:p w:rsidR="00B85E36" w:rsidRDefault="00B85E36">
      <w:r>
        <w:t xml:space="preserve">Simpson – </w:t>
      </w:r>
      <w:r w:rsidR="00455447">
        <w:t xml:space="preserve">So we </w:t>
      </w:r>
      <w:r>
        <w:t>don’t necessarily have to pigeon hole</w:t>
      </w:r>
      <w:r w:rsidR="00455447">
        <w:t xml:space="preserve"> decision making.</w:t>
      </w:r>
    </w:p>
    <w:p w:rsidR="00B85E36" w:rsidRDefault="002B6421">
      <w:r>
        <w:t>Fulton</w:t>
      </w:r>
      <w:r w:rsidR="00B85E36">
        <w:t xml:space="preserve"> – </w:t>
      </w:r>
      <w:r w:rsidR="00455447">
        <w:t xml:space="preserve">This is one of my </w:t>
      </w:r>
      <w:r w:rsidR="00B85E36">
        <w:t>biggest point</w:t>
      </w:r>
      <w:r w:rsidR="00455447">
        <w:t>s.  O</w:t>
      </w:r>
      <w:r w:rsidR="00B85E36">
        <w:t xml:space="preserve">n some of these units of high pressure, why don’t we suggest limited draw units for some of these </w:t>
      </w:r>
      <w:r w:rsidR="002071D1">
        <w:t>areas?</w:t>
      </w:r>
      <w:r w:rsidR="00B85E36">
        <w:t xml:space="preserve">  Start with </w:t>
      </w:r>
      <w:r w:rsidR="002071D1">
        <w:t>nonresidents</w:t>
      </w:r>
      <w:r w:rsidR="00B85E36">
        <w:t xml:space="preserve"> and if it cures problem</w:t>
      </w:r>
      <w:r w:rsidR="006E4FB2">
        <w:t xml:space="preserve"> then it could stop there</w:t>
      </w:r>
      <w:r w:rsidR="00B85E36">
        <w:t>.</w:t>
      </w:r>
    </w:p>
    <w:p w:rsidR="00B85E36" w:rsidRDefault="00B85E36">
      <w:r>
        <w:t xml:space="preserve">Falstich – </w:t>
      </w:r>
      <w:r w:rsidR="006E4FB2">
        <w:t xml:space="preserve">My </w:t>
      </w:r>
      <w:r>
        <w:t>concern is many of</w:t>
      </w:r>
      <w:r w:rsidR="006E4FB2">
        <w:t xml:space="preserve"> these areas are public lands. I w</w:t>
      </w:r>
      <w:r>
        <w:t>ould worry about private</w:t>
      </w:r>
      <w:r w:rsidR="006E4FB2">
        <w:t xml:space="preserve"> lands in any of these decisions</w:t>
      </w:r>
      <w:r>
        <w:t>. What if landowners</w:t>
      </w:r>
      <w:r w:rsidR="006E4FB2">
        <w:t xml:space="preserve"> </w:t>
      </w:r>
      <w:r w:rsidR="002071D1">
        <w:t>don’t</w:t>
      </w:r>
      <w:r>
        <w:t xml:space="preserve"> want this?</w:t>
      </w:r>
    </w:p>
    <w:p w:rsidR="00B85E36" w:rsidRDefault="006E4FB2">
      <w:r>
        <w:t>Kirschenmann</w:t>
      </w:r>
      <w:r w:rsidR="00B85E36">
        <w:t xml:space="preserve">- </w:t>
      </w:r>
      <w:r>
        <w:t xml:space="preserve">It is </w:t>
      </w:r>
      <w:r w:rsidR="00B85E36">
        <w:t xml:space="preserve">not </w:t>
      </w:r>
      <w:r w:rsidR="002071D1">
        <w:t>necessarily</w:t>
      </w:r>
      <w:r w:rsidR="00B85E36">
        <w:t xml:space="preserve"> a problem.  </w:t>
      </w:r>
      <w:r>
        <w:t xml:space="preserve">In the Sioux Falls area </w:t>
      </w:r>
      <w:r w:rsidR="00B85E36">
        <w:t>harvest has switched from gun to archery. One of the results has been a reduced number of firearms tags.</w:t>
      </w:r>
    </w:p>
    <w:p w:rsidR="00B85E36" w:rsidRDefault="006E4FB2">
      <w:r>
        <w:t>Simpson   S</w:t>
      </w:r>
      <w:r w:rsidR="00B85E36">
        <w:t>ome specific geographic locations may be required</w:t>
      </w:r>
      <w:r>
        <w:t xml:space="preserve"> to have</w:t>
      </w:r>
      <w:r w:rsidR="00B85E36">
        <w:t xml:space="preserve"> limited acces</w:t>
      </w:r>
      <w:r>
        <w:t>s</w:t>
      </w:r>
      <w:r w:rsidR="00B85E36">
        <w:t xml:space="preserve"> due to hunting pressure</w:t>
      </w:r>
      <w:r w:rsidR="004A3274">
        <w:t xml:space="preserve"> or</w:t>
      </w:r>
      <w:r w:rsidR="00B85E36">
        <w:t xml:space="preserve"> due to hunting pressure or management objectives.</w:t>
      </w:r>
    </w:p>
    <w:p w:rsidR="004A3274" w:rsidRDefault="002B6421">
      <w:r>
        <w:t>Commissioner Lo</w:t>
      </w:r>
      <w:r w:rsidR="006E4FB2">
        <w:t>cken – The C</w:t>
      </w:r>
      <w:r w:rsidR="004A3274">
        <w:t>ommission is always challenged that problems are local but solutions are statewide</w:t>
      </w:r>
      <w:r w:rsidR="006E4FB2">
        <w:t>.</w:t>
      </w:r>
    </w:p>
    <w:p w:rsidR="004A3274" w:rsidRDefault="002B6421">
      <w:r>
        <w:t>Fulton</w:t>
      </w:r>
      <w:r w:rsidR="006E4FB2">
        <w:t xml:space="preserve"> – I</w:t>
      </w:r>
      <w:r w:rsidR="004A3274">
        <w:t>f we limit different areas, a fallback could be a standard 8% access for nonresident.</w:t>
      </w:r>
    </w:p>
    <w:p w:rsidR="004A3274" w:rsidRDefault="006E4FB2">
      <w:r>
        <w:t>Simpson – E</w:t>
      </w:r>
      <w:r w:rsidR="004A3274">
        <w:t>ventually</w:t>
      </w:r>
      <w:r>
        <w:t xml:space="preserve"> that would be up t</w:t>
      </w:r>
      <w:r w:rsidR="004A3274">
        <w:t>o commission</w:t>
      </w:r>
    </w:p>
    <w:p w:rsidR="004A3274" w:rsidRDefault="002B6421">
      <w:r>
        <w:t>Kirschenmann</w:t>
      </w:r>
      <w:r w:rsidR="006E4FB2">
        <w:t xml:space="preserve"> – U</w:t>
      </w:r>
      <w:r w:rsidR="004A3274">
        <w:t xml:space="preserve">sing </w:t>
      </w:r>
      <w:r w:rsidR="006E4FB2">
        <w:t xml:space="preserve">the </w:t>
      </w:r>
      <w:r w:rsidR="004A3274">
        <w:t xml:space="preserve">example of limiting on public lands, </w:t>
      </w:r>
      <w:r w:rsidR="002071D1">
        <w:t>maybe</w:t>
      </w:r>
      <w:r w:rsidR="006E4FB2">
        <w:t xml:space="preserve"> it </w:t>
      </w:r>
      <w:r w:rsidR="004A3274">
        <w:t>should also be consideration to the peop</w:t>
      </w:r>
      <w:r w:rsidR="006E4FB2">
        <w:t xml:space="preserve">le who were using certain lands; </w:t>
      </w:r>
      <w:r w:rsidR="004A3274">
        <w:t>where do they go and will it lead to creating more hotspots.  Pressure shifts as a result of these decisions.</w:t>
      </w:r>
    </w:p>
    <w:p w:rsidR="004A3274" w:rsidRDefault="006E4FB2">
      <w:r>
        <w:t>Vandel</w:t>
      </w:r>
      <w:r w:rsidR="004A3274">
        <w:t>- when</w:t>
      </w:r>
      <w:r w:rsidR="00044DCE">
        <w:t xml:space="preserve"> the legislature</w:t>
      </w:r>
      <w:r w:rsidR="004A3274">
        <w:t xml:space="preserve"> 500 added w</w:t>
      </w:r>
      <w:r w:rsidR="00044DCE">
        <w:t>aterfowl licenses to the northeast</w:t>
      </w:r>
      <w:r w:rsidR="004A3274">
        <w:t xml:space="preserve">, it added increase in pressure on public lands. At one point do nonresident </w:t>
      </w:r>
      <w:r w:rsidR="00044DCE">
        <w:t>hunters impact resident hunters?  This doesn’t address that.  P</w:t>
      </w:r>
      <w:r w:rsidR="004A3274">
        <w:t>ublic land access is coveted by our resident and nonresident hunters.</w:t>
      </w:r>
    </w:p>
    <w:p w:rsidR="004A3274" w:rsidRDefault="00044DCE">
      <w:r>
        <w:t>Sanderson – A</w:t>
      </w:r>
      <w:r w:rsidR="004A3274">
        <w:t xml:space="preserve">s we restrict certain areas, we will need to analyze how those displaced hunters are </w:t>
      </w:r>
      <w:r w:rsidR="002071D1">
        <w:t>affecting</w:t>
      </w:r>
      <w:r w:rsidR="004A3274">
        <w:t xml:space="preserve"> other areas.</w:t>
      </w:r>
    </w:p>
    <w:p w:rsidR="004A3274" w:rsidRDefault="00044DCE">
      <w:r>
        <w:t>Jensen- C</w:t>
      </w:r>
      <w:r w:rsidR="004A3274">
        <w:t>an I suggest timing be listed?</w:t>
      </w:r>
    </w:p>
    <w:p w:rsidR="005D1C7F" w:rsidRDefault="002B6421">
      <w:r>
        <w:t>Kirschenmann</w:t>
      </w:r>
      <w:r w:rsidR="005D1C7F">
        <w:t xml:space="preserve"> – </w:t>
      </w:r>
      <w:r w:rsidR="00044DCE">
        <w:t xml:space="preserve">That is known as </w:t>
      </w:r>
      <w:r w:rsidR="005D1C7F">
        <w:t>t</w:t>
      </w:r>
      <w:r w:rsidR="00044DCE">
        <w:t>emporal distribution of hunters.</w:t>
      </w:r>
    </w:p>
    <w:p w:rsidR="005D1C7F" w:rsidRDefault="00044DCE">
      <w:r>
        <w:t>Jensen – D</w:t>
      </w:r>
      <w:r w:rsidR="005D1C7F">
        <w:t>oes it matter who the nonresident is?  Family who moved away</w:t>
      </w:r>
    </w:p>
    <w:p w:rsidR="005D1C7F" w:rsidRDefault="002B6421">
      <w:r>
        <w:t>Rogers</w:t>
      </w:r>
      <w:r w:rsidR="00044DCE">
        <w:t xml:space="preserve"> – That d</w:t>
      </w:r>
      <w:r w:rsidR="005D1C7F">
        <w:t>epends upon who you talk to.</w:t>
      </w:r>
    </w:p>
    <w:p w:rsidR="005D1C7F" w:rsidRDefault="00044DCE">
      <w:r>
        <w:t>Vandel – N</w:t>
      </w:r>
      <w:r w:rsidR="005D1C7F">
        <w:t>onresident is clearly defined in statute.</w:t>
      </w:r>
    </w:p>
    <w:p w:rsidR="005D1C7F" w:rsidRDefault="002B6421">
      <w:r>
        <w:t>Sanderson</w:t>
      </w:r>
      <w:r w:rsidR="005D1C7F">
        <w:t xml:space="preserve"> – I am suggesting cutting social carrying capacity.</w:t>
      </w:r>
    </w:p>
    <w:p w:rsidR="005D1C7F" w:rsidRDefault="002B6421">
      <w:r>
        <w:t>Simpson</w:t>
      </w:r>
      <w:r w:rsidR="00044DCE">
        <w:t xml:space="preserve"> – We have been talking about this.  A</w:t>
      </w:r>
      <w:r w:rsidR="005D1C7F">
        <w:t>ll the other things take this into account.  Anyone have any heartburn</w:t>
      </w:r>
      <w:r w:rsidR="00044DCE">
        <w:t xml:space="preserve"> with removing this category</w:t>
      </w:r>
      <w:r w:rsidR="005D1C7F">
        <w:t>?</w:t>
      </w:r>
    </w:p>
    <w:p w:rsidR="005D1C7F" w:rsidRDefault="00044DCE">
      <w:r>
        <w:t>Vandel</w:t>
      </w:r>
      <w:r w:rsidR="005D1C7F">
        <w:t>-</w:t>
      </w:r>
      <w:r>
        <w:t xml:space="preserve">The </w:t>
      </w:r>
      <w:r w:rsidR="005D1C7F">
        <w:t xml:space="preserve">commission needs to consider social carrying capacity and find balance between the needs of the resident hunters and the numbers of nonresidents. Top reason people quit hunting is finding an </w:t>
      </w:r>
      <w:r>
        <w:lastRenderedPageBreak/>
        <w:t>uncrowded place to go.  T</w:t>
      </w:r>
      <w:r w:rsidR="005D1C7F">
        <w:t>here is a turning point, and maybe it i</w:t>
      </w:r>
      <w:r>
        <w:t>s up to each individual.  WW2 example when</w:t>
      </w:r>
      <w:r w:rsidR="005D1C7F">
        <w:t xml:space="preserve"> nonresident duck hunters were outlawed for 20 years</w:t>
      </w:r>
      <w:r>
        <w:t xml:space="preserve"> because of residents getting access taken away.  S</w:t>
      </w:r>
      <w:r w:rsidR="005D1C7F">
        <w:t>ince then there has been increasing pressure.  I think this needs to be articulated somewhere.</w:t>
      </w:r>
    </w:p>
    <w:p w:rsidR="005D1C7F" w:rsidRDefault="005D1C7F">
      <w:r>
        <w:t>There is a point where the conflicts and res</w:t>
      </w:r>
      <w:r w:rsidR="00044DCE">
        <w:t xml:space="preserve">ident and </w:t>
      </w:r>
      <w:r w:rsidR="002071D1">
        <w:t>nonresident</w:t>
      </w:r>
      <w:r w:rsidR="00044DCE">
        <w:t xml:space="preserve"> </w:t>
      </w:r>
      <w:r>
        <w:t xml:space="preserve">hunters and hunting opportunity </w:t>
      </w:r>
      <w:r w:rsidR="002071D1">
        <w:t>cause</w:t>
      </w:r>
      <w:r>
        <w:t xml:space="preserve"> a decline in resident hunting population.</w:t>
      </w:r>
    </w:p>
    <w:p w:rsidR="005D1C7F" w:rsidRDefault="00044DCE">
      <w:r>
        <w:t>Sanderson – T</w:t>
      </w:r>
      <w:r w:rsidR="005D1C7F">
        <w:t>o what end</w:t>
      </w:r>
      <w:r>
        <w:t>?</w:t>
      </w:r>
    </w:p>
    <w:p w:rsidR="005D1C7F" w:rsidRDefault="002B6421">
      <w:r>
        <w:t>Vandel</w:t>
      </w:r>
      <w:r w:rsidR="005D1C7F">
        <w:t>- I don’t know</w:t>
      </w:r>
      <w:r w:rsidR="00044DCE">
        <w:t>?</w:t>
      </w:r>
    </w:p>
    <w:p w:rsidR="005D1C7F" w:rsidRDefault="005D1C7F">
      <w:r>
        <w:t>Sanderson – I think all the other statements on board cover that</w:t>
      </w:r>
      <w:r w:rsidR="00044DCE">
        <w:t>.</w:t>
      </w:r>
    </w:p>
    <w:p w:rsidR="005D1C7F" w:rsidRDefault="002B6421">
      <w:r>
        <w:t>Vandel</w:t>
      </w:r>
      <w:r w:rsidR="005D1C7F">
        <w:t xml:space="preserve"> – I disagree</w:t>
      </w:r>
      <w:r w:rsidR="00044DCE">
        <w:t>. I</w:t>
      </w:r>
      <w:r w:rsidR="005D1C7F">
        <w:t>t needs to be articulated</w:t>
      </w:r>
      <w:r w:rsidR="00044DCE">
        <w:t>.</w:t>
      </w:r>
    </w:p>
    <w:p w:rsidR="005D1C7F" w:rsidRDefault="002B6421">
      <w:r>
        <w:t>Simpson</w:t>
      </w:r>
      <w:r w:rsidR="00044DCE">
        <w:t xml:space="preserve"> – M</w:t>
      </w:r>
      <w:r w:rsidR="005D1C7F">
        <w:t>y problem is that it is also res</w:t>
      </w:r>
      <w:r w:rsidR="00044DCE">
        <w:t>ident</w:t>
      </w:r>
      <w:r w:rsidR="005D1C7F">
        <w:t xml:space="preserve"> vs res</w:t>
      </w:r>
      <w:r w:rsidR="00044DCE">
        <w:t>ident</w:t>
      </w:r>
      <w:r w:rsidR="005D1C7F">
        <w:t>, youth vs old, etc.  I d</w:t>
      </w:r>
      <w:r w:rsidR="00044DCE">
        <w:t>on’t know if focusing on just nonresident</w:t>
      </w:r>
      <w:r w:rsidR="005D1C7F">
        <w:t xml:space="preserve"> helps the commission at all.</w:t>
      </w:r>
    </w:p>
    <w:p w:rsidR="005D1C7F" w:rsidRDefault="002071D1">
      <w:r>
        <w:t>Vandel</w:t>
      </w:r>
      <w:r w:rsidR="00044DCE">
        <w:t xml:space="preserve"> – H</w:t>
      </w:r>
      <w:r w:rsidR="005D1C7F">
        <w:t>ow do you resolve, acknowledge</w:t>
      </w:r>
      <w:r w:rsidR="00044DCE">
        <w:t xml:space="preserve"> this issue?</w:t>
      </w:r>
    </w:p>
    <w:p w:rsidR="005D1C7F" w:rsidRDefault="00044DCE">
      <w:r>
        <w:t>Sanderson – Y</w:t>
      </w:r>
      <w:r w:rsidR="005D1C7F">
        <w:t>ou are articulating the</w:t>
      </w:r>
      <w:r>
        <w:t xml:space="preserve"> groups charter G</w:t>
      </w:r>
      <w:r w:rsidR="005D1C7F">
        <w:t>eorge.</w:t>
      </w:r>
    </w:p>
    <w:p w:rsidR="005D1C7F" w:rsidRDefault="002071D1">
      <w:r>
        <w:t>Vandel</w:t>
      </w:r>
      <w:r w:rsidR="00044DCE">
        <w:t xml:space="preserve"> – I’</w:t>
      </w:r>
      <w:r w:rsidR="005D1C7F">
        <w:t xml:space="preserve">m looking at everyone.  Do you </w:t>
      </w:r>
      <w:r w:rsidR="00044DCE">
        <w:t>think other points cover this issue</w:t>
      </w:r>
      <w:r w:rsidR="005D1C7F">
        <w:t>?</w:t>
      </w:r>
    </w:p>
    <w:p w:rsidR="005D1C7F" w:rsidRDefault="002071D1">
      <w:r>
        <w:t>Rogers</w:t>
      </w:r>
      <w:r w:rsidR="00044DCE">
        <w:t xml:space="preserve"> – O</w:t>
      </w:r>
      <w:r w:rsidR="005D1C7F">
        <w:t>ther statement</w:t>
      </w:r>
      <w:r w:rsidR="008B05C6">
        <w:t>s do cover</w:t>
      </w:r>
      <w:r w:rsidR="00044DCE">
        <w:t xml:space="preserve"> it, but I’m</w:t>
      </w:r>
      <w:r w:rsidR="008B05C6">
        <w:t xml:space="preserve"> ok with adding </w:t>
      </w:r>
      <w:r>
        <w:t>verbiage</w:t>
      </w:r>
      <w:r w:rsidR="00044DCE">
        <w:t>.</w:t>
      </w:r>
    </w:p>
    <w:p w:rsidR="008B05C6" w:rsidRDefault="002071D1">
      <w:r>
        <w:t>Longmire</w:t>
      </w:r>
      <w:r w:rsidR="00044DCE">
        <w:t xml:space="preserve"> – Let me see if I can help. S</w:t>
      </w:r>
      <w:r w:rsidR="008B05C6">
        <w:t>urveys, find threshold of where</w:t>
      </w:r>
      <w:r w:rsidR="00044DCE">
        <w:t xml:space="preserve"> the</w:t>
      </w:r>
      <w:r w:rsidR="008B05C6">
        <w:t xml:space="preserve"> tipping point</w:t>
      </w:r>
      <w:r w:rsidR="00044DCE">
        <w:t xml:space="preserve"> is, </w:t>
      </w:r>
      <w:r w:rsidR="008B05C6">
        <w:t>is subjective by time, space, critter</w:t>
      </w:r>
      <w:r w:rsidR="00044DCE">
        <w:t xml:space="preserve"> etc</w:t>
      </w:r>
      <w:r>
        <w:t>...</w:t>
      </w:r>
      <w:r w:rsidR="008B05C6">
        <w:t xml:space="preserve">  If I was ch</w:t>
      </w:r>
      <w:r w:rsidR="00044DCE">
        <w:t xml:space="preserve">arged to find tipping points, I’d </w:t>
      </w:r>
      <w:r w:rsidR="008B05C6">
        <w:t xml:space="preserve">be looking at what hunters are looking for in a quality experience.  Quality experience is very subjective. From a social </w:t>
      </w:r>
      <w:r w:rsidR="00044DCE">
        <w:t xml:space="preserve">carrying capacity standpoint, </w:t>
      </w:r>
      <w:r w:rsidR="008B05C6">
        <w:t>all these other factors lead into carrying capacity and the tipping point.</w:t>
      </w:r>
    </w:p>
    <w:p w:rsidR="008B05C6" w:rsidRDefault="00044DCE">
      <w:r>
        <w:t>Hesla – W</w:t>
      </w:r>
      <w:r w:rsidR="008B05C6">
        <w:t>e were asked to come up with criter</w:t>
      </w:r>
      <w:r>
        <w:t>i</w:t>
      </w:r>
      <w:r w:rsidR="008B05C6">
        <w:t xml:space="preserve">a for nonresident vs resident.  </w:t>
      </w:r>
      <w:r w:rsidR="002071D1">
        <w:t>I</w:t>
      </w:r>
      <w:r w:rsidR="008B05C6">
        <w:t xml:space="preserve"> don’t think it</w:t>
      </w:r>
      <w:r>
        <w:t>’</w:t>
      </w:r>
      <w:r w:rsidR="008B05C6">
        <w:t>s our job to tell commission, we just want them to consider.</w:t>
      </w:r>
    </w:p>
    <w:p w:rsidR="00615AB4" w:rsidRDefault="00615AB4"/>
    <w:p w:rsidR="008B05C6" w:rsidRDefault="002071D1">
      <w:r>
        <w:t>Simpson</w:t>
      </w:r>
      <w:r w:rsidR="008B05C6">
        <w:t xml:space="preserve"> – I will put this up on the board and l</w:t>
      </w:r>
      <w:r w:rsidR="00424C11">
        <w:t>et commission decide.  This is more than just a resident vs nonresident issue</w:t>
      </w:r>
      <w:r w:rsidR="008B05C6">
        <w:t>…it’s a crowding issue.</w:t>
      </w:r>
    </w:p>
    <w:p w:rsidR="008B05C6" w:rsidRDefault="00424C11">
      <w:r>
        <w:t>Vehle- R</w:t>
      </w:r>
      <w:r w:rsidR="008B05C6">
        <w:t>es</w:t>
      </w:r>
      <w:r>
        <w:t>idency has its advantages.  If I’</w:t>
      </w:r>
      <w:r w:rsidR="008B05C6">
        <w:t>m crowded out by people in my neck of the woods and there are local plates, I might say…ah they beat me to point, b</w:t>
      </w:r>
      <w:r>
        <w:t>ut if it is nonresident plates, then I may be mad.</w:t>
      </w:r>
    </w:p>
    <w:p w:rsidR="00E320BE" w:rsidRDefault="00E320BE"/>
    <w:p w:rsidR="00E320BE" w:rsidRDefault="00E320BE">
      <w:r>
        <w:t>Social Impact</w:t>
      </w:r>
    </w:p>
    <w:p w:rsidR="00E320BE" w:rsidRDefault="00E320BE"/>
    <w:p w:rsidR="00E320BE" w:rsidRDefault="00E320BE">
      <w:r>
        <w:t>There is a point when the conflict between Res and non res causes a decline in resident participation.</w:t>
      </w:r>
    </w:p>
    <w:p w:rsidR="00424C11" w:rsidRDefault="00424C11"/>
    <w:p w:rsidR="008B05C6" w:rsidRDefault="008B05C6">
      <w:r>
        <w:t>Economics</w:t>
      </w:r>
    </w:p>
    <w:p w:rsidR="008B05C6" w:rsidRDefault="002071D1">
      <w:r>
        <w:t>Sanderson</w:t>
      </w:r>
      <w:r w:rsidR="008B05C6">
        <w:t xml:space="preserve"> –</w:t>
      </w:r>
      <w:r w:rsidR="008D560E">
        <w:t>I think these could roll all</w:t>
      </w:r>
      <w:r w:rsidR="008B05C6">
        <w:t xml:space="preserve"> into one statement</w:t>
      </w:r>
      <w:r w:rsidR="008D560E">
        <w:t>.</w:t>
      </w:r>
    </w:p>
    <w:p w:rsidR="008B05C6" w:rsidRDefault="002071D1">
      <w:r>
        <w:t>Rogers</w:t>
      </w:r>
      <w:r w:rsidR="008D560E">
        <w:t xml:space="preserve"> – W</w:t>
      </w:r>
      <w:r w:rsidR="008B05C6">
        <w:t xml:space="preserve">e think the commission should take </w:t>
      </w:r>
      <w:r w:rsidR="008D560E">
        <w:t xml:space="preserve">all of these </w:t>
      </w:r>
      <w:r w:rsidR="008B05C6">
        <w:t>into consid</w:t>
      </w:r>
      <w:r w:rsidR="008D560E">
        <w:t>eration?</w:t>
      </w:r>
      <w:r w:rsidR="008B05C6">
        <w:t xml:space="preserve">  I don’t think they should take all of these</w:t>
      </w:r>
      <w:r w:rsidR="008D560E">
        <w:t>.</w:t>
      </w:r>
    </w:p>
    <w:p w:rsidR="008B05C6" w:rsidRDefault="008D560E">
      <w:r>
        <w:t>Vehle – A</w:t>
      </w:r>
      <w:r w:rsidR="008B05C6">
        <w:t>ll of these are dependent on the resource and the size of the resource.  If resource is shrinking, economic impact will shrink.</w:t>
      </w:r>
    </w:p>
    <w:p w:rsidR="008B05C6" w:rsidRDefault="008B05C6">
      <w:r>
        <w:t>Sanderson – I don’t think anyone is saying we should abuse resource because of economics.</w:t>
      </w:r>
    </w:p>
    <w:p w:rsidR="008B05C6" w:rsidRDefault="002071D1">
      <w:r>
        <w:t>Simpson</w:t>
      </w:r>
      <w:r w:rsidR="008D560E">
        <w:t>- E</w:t>
      </w:r>
      <w:r w:rsidR="008B05C6">
        <w:t>conomics doesn’t trump</w:t>
      </w:r>
      <w:r w:rsidR="008D560E">
        <w:t xml:space="preserve"> management.</w:t>
      </w:r>
    </w:p>
    <w:p w:rsidR="008B05C6" w:rsidRDefault="002071D1">
      <w:r>
        <w:t>Rogers</w:t>
      </w:r>
      <w:r>
        <w:t xml:space="preserve"> </w:t>
      </w:r>
      <w:r w:rsidR="008D560E">
        <w:t>- I</w:t>
      </w:r>
      <w:r w:rsidR="008B05C6">
        <w:t xml:space="preserve">f </w:t>
      </w:r>
      <w:r w:rsidR="008D560E">
        <w:t>everything is good, economics will be</w:t>
      </w:r>
      <w:r w:rsidR="008B05C6">
        <w:t xml:space="preserve"> good.</w:t>
      </w:r>
    </w:p>
    <w:p w:rsidR="008B05C6" w:rsidRDefault="002071D1">
      <w:r>
        <w:t>Bothun</w:t>
      </w:r>
      <w:r w:rsidR="008D560E">
        <w:t xml:space="preserve"> – A</w:t>
      </w:r>
      <w:r w:rsidR="008B05C6">
        <w:t>s long as there is opportunity is there to sell licenses, we just want to make sure</w:t>
      </w:r>
      <w:r w:rsidR="008D560E">
        <w:t xml:space="preserve"> these people are considered.  W</w:t>
      </w:r>
      <w:r w:rsidR="008B05C6">
        <w:t>e should share these resources</w:t>
      </w:r>
      <w:r w:rsidR="00B17865">
        <w:t xml:space="preserve"> if we have the ability and it is appropriate.</w:t>
      </w:r>
    </w:p>
    <w:p w:rsidR="00B17865" w:rsidRDefault="008D560E">
      <w:r>
        <w:t xml:space="preserve">Vandel– </w:t>
      </w:r>
      <w:r w:rsidR="002071D1">
        <w:t>the</w:t>
      </w:r>
      <w:r>
        <w:t xml:space="preserve"> GFP</w:t>
      </w:r>
      <w:r w:rsidR="00B17865">
        <w:t xml:space="preserve"> budget and the </w:t>
      </w:r>
      <w:r>
        <w:t xml:space="preserve">economic </w:t>
      </w:r>
      <w:r w:rsidR="00B17865">
        <w:t xml:space="preserve">impact needs to be separate.  </w:t>
      </w:r>
    </w:p>
    <w:p w:rsidR="00B17865" w:rsidRDefault="002071D1">
      <w:r>
        <w:t>Sanderson</w:t>
      </w:r>
      <w:r w:rsidR="008D560E">
        <w:t xml:space="preserve"> – A</w:t>
      </w:r>
      <w:r w:rsidR="00B17865">
        <w:t xml:space="preserve">ll those others should be listed. If you consider impact of hunting and fishing to state economy. That impact is much greater than </w:t>
      </w:r>
      <w:r>
        <w:t>GFP</w:t>
      </w:r>
      <w:r w:rsidR="00B17865">
        <w:t xml:space="preserve"> budget.</w:t>
      </w:r>
    </w:p>
    <w:p w:rsidR="00B17865" w:rsidRDefault="008D560E">
      <w:r>
        <w:t>Vandel</w:t>
      </w:r>
      <w:r w:rsidR="00B17865">
        <w:t>– I don’t think they all need to be listed</w:t>
      </w:r>
      <w:r>
        <w:t>.</w:t>
      </w:r>
    </w:p>
    <w:p w:rsidR="00B17865" w:rsidRDefault="00B17865">
      <w:r>
        <w:t>Falstich – I think they need to be listed.</w:t>
      </w:r>
    </w:p>
    <w:p w:rsidR="00B17865" w:rsidRDefault="002071D1">
      <w:r>
        <w:t>Simpson</w:t>
      </w:r>
      <w:r>
        <w:t xml:space="preserve"> </w:t>
      </w:r>
      <w:r w:rsidR="00B17865">
        <w:t xml:space="preserve">- we can wordsmith this.  </w:t>
      </w:r>
      <w:r>
        <w:t>Economics</w:t>
      </w:r>
      <w:r w:rsidR="00B17865">
        <w:t xml:space="preserve"> should not trump management objectives.</w:t>
      </w:r>
    </w:p>
    <w:p w:rsidR="00B17865" w:rsidRDefault="00B17865"/>
    <w:p w:rsidR="00B17865" w:rsidRDefault="00B17865">
      <w:r>
        <w:t>HABITAT AND STATUS OF HABITAT</w:t>
      </w:r>
    </w:p>
    <w:p w:rsidR="00B17865" w:rsidRDefault="008D560E">
      <w:r>
        <w:t>Simpson – I think most of us agree that this is t</w:t>
      </w:r>
      <w:r w:rsidR="00B17865">
        <w:t xml:space="preserve">he most important piece of puzzle that we have. </w:t>
      </w:r>
      <w:r>
        <w:t>I’m</w:t>
      </w:r>
      <w:r w:rsidR="00B17865">
        <w:t xml:space="preserve"> not sure how to provide a criteria bullet</w:t>
      </w:r>
    </w:p>
    <w:p w:rsidR="00B17865" w:rsidRDefault="008D560E">
      <w:r>
        <w:t>Sanderson – Y</w:t>
      </w:r>
      <w:r w:rsidR="00B17865">
        <w:t>ou could roll habitat into species abundance category.  If people feel that it dim</w:t>
      </w:r>
      <w:r>
        <w:t>inishes importance of habitat, I’m ok with that.  C</w:t>
      </w:r>
      <w:r w:rsidR="00B17865">
        <w:t>urrent and future habitat is an important criteria to be cons</w:t>
      </w:r>
      <w:r>
        <w:t>idered.  N</w:t>
      </w:r>
      <w:r w:rsidR="00B17865">
        <w:t>ot just what we have now, what we have down future</w:t>
      </w:r>
    </w:p>
    <w:p w:rsidR="00B17865" w:rsidRDefault="00B17865">
      <w:r>
        <w:t>Jensen – I don’t necessarily disagree, but with governor and her priorities…</w:t>
      </w:r>
    </w:p>
    <w:p w:rsidR="00B17865" w:rsidRDefault="002071D1">
      <w:r>
        <w:t>Rogers</w:t>
      </w:r>
      <w:r w:rsidR="008D560E">
        <w:t xml:space="preserve"> – I d</w:t>
      </w:r>
      <w:r w:rsidR="00B17865">
        <w:t>on’t know if it comes into play with</w:t>
      </w:r>
      <w:r w:rsidR="008D560E">
        <w:t xml:space="preserve"> </w:t>
      </w:r>
      <w:r w:rsidR="00B17865">
        <w:t>this discussion</w:t>
      </w:r>
    </w:p>
    <w:p w:rsidR="00B17865" w:rsidRDefault="008D560E">
      <w:r>
        <w:t>Vehle- W</w:t>
      </w:r>
      <w:r w:rsidR="00B17865">
        <w:t>ould you ever consider a nonresident habitat?</w:t>
      </w:r>
    </w:p>
    <w:p w:rsidR="00B17865" w:rsidRDefault="002071D1">
      <w:r>
        <w:t>Rogers</w:t>
      </w:r>
      <w:r>
        <w:t xml:space="preserve"> </w:t>
      </w:r>
      <w:r w:rsidR="00B17865">
        <w:t xml:space="preserve">- </w:t>
      </w:r>
      <w:r w:rsidR="008D560E">
        <w:t xml:space="preserve">There are lots of ideas but </w:t>
      </w:r>
      <w:r>
        <w:t>it</w:t>
      </w:r>
      <w:r w:rsidR="008D560E">
        <w:t xml:space="preserve"> has</w:t>
      </w:r>
      <w:r w:rsidR="00B17865">
        <w:t xml:space="preserve"> to make financial sense to private landowners.</w:t>
      </w:r>
    </w:p>
    <w:p w:rsidR="00B17865" w:rsidRDefault="002071D1">
      <w:r>
        <w:t>Fulton</w:t>
      </w:r>
      <w:r w:rsidR="00B17865">
        <w:t xml:space="preserve"> – </w:t>
      </w:r>
      <w:r w:rsidR="008D560E">
        <w:t xml:space="preserve">What about selling </w:t>
      </w:r>
      <w:r w:rsidR="00B17865">
        <w:t>a separate license for private vs public lands?</w:t>
      </w:r>
    </w:p>
    <w:p w:rsidR="00B17865" w:rsidRDefault="008D560E">
      <w:r>
        <w:t>Sanderson – T</w:t>
      </w:r>
      <w:r w:rsidR="00B17865">
        <w:t xml:space="preserve">here is some value in a limited number of these </w:t>
      </w:r>
      <w:r w:rsidR="002071D1">
        <w:t>categories fewer</w:t>
      </w:r>
      <w:r w:rsidR="00CC2499">
        <w:t xml:space="preserve"> is often better.</w:t>
      </w:r>
    </w:p>
    <w:p w:rsidR="00CC2499" w:rsidRDefault="008D560E">
      <w:r>
        <w:t>Simpson – M</w:t>
      </w:r>
      <w:r w:rsidR="00CC2499">
        <w:t xml:space="preserve">aybe this is one of those things that we take to the commission and mention this process </w:t>
      </w:r>
      <w:r>
        <w:t>and how we saw this play out.  T</w:t>
      </w:r>
      <w:r w:rsidR="00CC2499">
        <w:t>he commission can take the ideas and incorporate in some subcategories or keep it separate.</w:t>
      </w:r>
    </w:p>
    <w:p w:rsidR="00CC2499" w:rsidRDefault="00CC2499">
      <w:r>
        <w:t xml:space="preserve">Simpson – </w:t>
      </w:r>
      <w:r w:rsidR="00ED6AF9">
        <w:t xml:space="preserve">From here on out, the </w:t>
      </w:r>
      <w:r>
        <w:t>process is we will clean this up and make it present</w:t>
      </w:r>
      <w:r w:rsidR="00ED6AF9">
        <w:t>able. O</w:t>
      </w:r>
      <w:r>
        <w:t>nce that is complete we will send this out to the group, you make your comments.  Then we pre</w:t>
      </w:r>
      <w:r w:rsidR="00ED6AF9">
        <w:t>sent this to the commission on Feb. 28 – M</w:t>
      </w:r>
      <w:r>
        <w:t xml:space="preserve">arch 1.  Commission doesn’t have to make this a proposal, but we will handle it as such.  We want it out there for public comment.  At the same time, the commissioners will have </w:t>
      </w:r>
      <w:r w:rsidR="00901E6A">
        <w:t>their own ideas and edits.  In A</w:t>
      </w:r>
      <w:r>
        <w:t>pril, they will get together and work out public comments and their own ideas, and hopefully adopt a version of this.</w:t>
      </w:r>
    </w:p>
    <w:p w:rsidR="00CC2499" w:rsidRDefault="00901E6A">
      <w:r>
        <w:t>Jensen – W</w:t>
      </w:r>
      <w:r w:rsidR="00CC2499">
        <w:t>e also shared this with 50 different groups,</w:t>
      </w:r>
    </w:p>
    <w:p w:rsidR="00CC2499" w:rsidRDefault="00901E6A">
      <w:r>
        <w:t>Simpson – A</w:t>
      </w:r>
      <w:r w:rsidR="00CC2499">
        <w:t>lso sent it to 150,000 people letting them know what this group has done so far.</w:t>
      </w:r>
    </w:p>
    <w:p w:rsidR="00CC2499" w:rsidRDefault="00901E6A">
      <w:r>
        <w:t>Jensen – W</w:t>
      </w:r>
      <w:r w:rsidR="00CC2499">
        <w:t>e will take public comment</w:t>
      </w:r>
    </w:p>
    <w:p w:rsidR="00CC2499" w:rsidRDefault="00901E6A">
      <w:r>
        <w:t>Simpson – T</w:t>
      </w:r>
      <w:r w:rsidR="00CC2499">
        <w:t>o the group here…any ideas?</w:t>
      </w:r>
    </w:p>
    <w:p w:rsidR="00CC2499" w:rsidRDefault="002B6421">
      <w:r>
        <w:t>Flatland Flyways</w:t>
      </w:r>
      <w:r w:rsidR="00CC2499">
        <w:t xml:space="preserve"> – I would say from my perspective, I noticed in a situation like this where you have passion</w:t>
      </w:r>
      <w:r w:rsidR="002071D1">
        <w:t>ate people on different sides.</w:t>
      </w:r>
      <w:r w:rsidR="00901E6A">
        <w:t xml:space="preserve"> </w:t>
      </w:r>
      <w:r w:rsidR="002071D1">
        <w:t>I’m</w:t>
      </w:r>
      <w:r w:rsidR="00901E6A">
        <w:t xml:space="preserve"> from H</w:t>
      </w:r>
      <w:r w:rsidR="00CC2499">
        <w:t>ecla.  There isn’t much and business owners are all great people. I think resident should always have first crack. But there has to be compromise.  I respect the positions.  But we also have to really think about is youth, military,</w:t>
      </w:r>
      <w:r w:rsidR="00901E6A">
        <w:t xml:space="preserve"> </w:t>
      </w:r>
      <w:r w:rsidR="00CC2499">
        <w:t>etc.</w:t>
      </w:r>
      <w:r w:rsidR="00901E6A">
        <w:t xml:space="preserve">  I heard a lot about competition</w:t>
      </w:r>
      <w:r w:rsidR="00CC2499">
        <w:t>.  I don’t think competitio</w:t>
      </w:r>
      <w:r w:rsidR="00901E6A">
        <w:t>n should be involved in this.  W</w:t>
      </w:r>
      <w:r w:rsidR="00CC2499">
        <w:t xml:space="preserve">e are only </w:t>
      </w:r>
      <w:r w:rsidR="00901E6A">
        <w:t>as strong as we are together. L</w:t>
      </w:r>
      <w:r w:rsidR="00CC2499">
        <w:t xml:space="preserve">ots of </w:t>
      </w:r>
      <w:r w:rsidR="002071D1">
        <w:t>anti-hunter</w:t>
      </w:r>
      <w:r w:rsidR="00CC2499">
        <w:t>, sentiment.</w:t>
      </w:r>
      <w:r>
        <w:t xml:space="preserve"> We need to stay together. W</w:t>
      </w:r>
      <w:r w:rsidR="00B05090">
        <w:t>e have t</w:t>
      </w:r>
      <w:r>
        <w:t>o figure out the facts of it.  I</w:t>
      </w:r>
      <w:r w:rsidR="00B05090">
        <w:t>s it acceptable to have nonresidents and at what level?</w:t>
      </w:r>
    </w:p>
    <w:p w:rsidR="00B05090" w:rsidRDefault="00B05090"/>
    <w:sectPr w:rsidR="00B0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DC8"/>
    <w:multiLevelType w:val="hybridMultilevel"/>
    <w:tmpl w:val="24320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4E"/>
    <w:rsid w:val="00044DCE"/>
    <w:rsid w:val="0011471A"/>
    <w:rsid w:val="002071D1"/>
    <w:rsid w:val="002B6421"/>
    <w:rsid w:val="00304F17"/>
    <w:rsid w:val="00424C11"/>
    <w:rsid w:val="00455447"/>
    <w:rsid w:val="004A3274"/>
    <w:rsid w:val="005D1C7F"/>
    <w:rsid w:val="00615AB4"/>
    <w:rsid w:val="00636057"/>
    <w:rsid w:val="006361DF"/>
    <w:rsid w:val="006E4FB2"/>
    <w:rsid w:val="008B05C6"/>
    <w:rsid w:val="008D560E"/>
    <w:rsid w:val="00901E6A"/>
    <w:rsid w:val="009C7F86"/>
    <w:rsid w:val="00AF00F8"/>
    <w:rsid w:val="00B05090"/>
    <w:rsid w:val="00B17865"/>
    <w:rsid w:val="00B85E36"/>
    <w:rsid w:val="00B95A8A"/>
    <w:rsid w:val="00CC2499"/>
    <w:rsid w:val="00CC7981"/>
    <w:rsid w:val="00D75B47"/>
    <w:rsid w:val="00E2664E"/>
    <w:rsid w:val="00E320BE"/>
    <w:rsid w:val="00E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9A226F75.dotm</Template>
  <TotalTime>0</TotalTime>
  <Pages>7</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Chris</dc:creator>
  <cp:lastModifiedBy>Simpson, Scott</cp:lastModifiedBy>
  <cp:revision>2</cp:revision>
  <dcterms:created xsi:type="dcterms:W3CDTF">2019-02-06T23:16:00Z</dcterms:created>
  <dcterms:modified xsi:type="dcterms:W3CDTF">2019-02-06T23:16:00Z</dcterms:modified>
</cp:coreProperties>
</file>